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The Birches MC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11/28/2023 4:00:16 PM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CB3820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CB3820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CB3820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CB3820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Props1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HEIMES, Elizabeth (THE BIRCHES MEDICAL CENTRE - P83609)</cp:lastModifiedBy>
  <cp:revision>2</cp:revision>
  <dcterms:created xsi:type="dcterms:W3CDTF">2023-12-19T10:41:00Z</dcterms:created>
  <dcterms:modified xsi:type="dcterms:W3CDTF">2023-12-19T10:41:00Z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